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F5146" w14:textId="575182B2" w:rsidR="00BA1816" w:rsidRDefault="007813E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（様式第</w:t>
      </w:r>
      <w:r w:rsidR="00CA0E21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号）</w:t>
      </w:r>
    </w:p>
    <w:p w14:paraId="1EEDB1B0" w14:textId="67157B94" w:rsidR="00BA1816" w:rsidRDefault="00BA1816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14:paraId="1FC67CD0" w14:textId="77777777" w:rsidR="00BA1816" w:rsidRDefault="00BA1816">
      <w:pPr>
        <w:pStyle w:val="a3"/>
        <w:rPr>
          <w:rFonts w:ascii="ＭＳ 明朝" w:hAnsi="ＭＳ 明朝"/>
        </w:rPr>
      </w:pPr>
    </w:p>
    <w:p w14:paraId="011946AA" w14:textId="77777777" w:rsidR="00CA0346" w:rsidRDefault="00BA1816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社会福祉法人</w:t>
      </w:r>
    </w:p>
    <w:p w14:paraId="41B8AA85" w14:textId="77777777" w:rsidR="00BA1816" w:rsidRDefault="00BA1816">
      <w:pPr>
        <w:pStyle w:val="a3"/>
        <w:rPr>
          <w:rFonts w:ascii="ＭＳ 明朝" w:hAnsi="ＭＳ 明朝"/>
        </w:rPr>
      </w:pPr>
      <w:smartTag w:uri="schemas-MSNCTYST-com/MSNCTYST" w:element="MSNCTYST">
        <w:smartTagPr>
          <w:attr w:name="AddressList" w:val="40:福岡県太宰府市;"/>
          <w:attr w:name="Address" w:val="太宰府市"/>
        </w:smartTagPr>
        <w:r>
          <w:rPr>
            <w:rFonts w:ascii="ＭＳ 明朝" w:hAnsi="ＭＳ 明朝" w:hint="eastAsia"/>
          </w:rPr>
          <w:t>太宰府市</w:t>
        </w:r>
      </w:smartTag>
      <w:r>
        <w:rPr>
          <w:rFonts w:ascii="ＭＳ 明朝" w:hAnsi="ＭＳ 明朝" w:hint="eastAsia"/>
        </w:rPr>
        <w:t>社会福祉協議会</w:t>
      </w:r>
    </w:p>
    <w:p w14:paraId="64728416" w14:textId="77777777" w:rsidR="00BA1816" w:rsidRDefault="0055488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会長　佐伯　幸昭</w:t>
      </w:r>
      <w:r w:rsidR="002E756B">
        <w:rPr>
          <w:rFonts w:ascii="ＭＳ 明朝" w:hAnsi="ＭＳ 明朝" w:hint="eastAsia"/>
        </w:rPr>
        <w:t xml:space="preserve">　様</w:t>
      </w:r>
    </w:p>
    <w:p w14:paraId="18422825" w14:textId="77777777" w:rsidR="00BA1816" w:rsidRDefault="00BA1816">
      <w:pPr>
        <w:pStyle w:val="a3"/>
        <w:rPr>
          <w:rFonts w:ascii="ＭＳ 明朝" w:hAnsi="ＭＳ 明朝"/>
        </w:rPr>
      </w:pPr>
    </w:p>
    <w:p w14:paraId="6441173A" w14:textId="6EA0AB88" w:rsidR="00BA1816" w:rsidRDefault="00856266" w:rsidP="007813EF">
      <w:pPr>
        <w:pStyle w:val="a3"/>
        <w:wordWrap w:val="0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組織</w:t>
      </w:r>
      <w:r w:rsidR="00BA1816">
        <w:rPr>
          <w:rFonts w:ascii="ＭＳ 明朝" w:hAnsi="ＭＳ 明朝" w:hint="eastAsia"/>
          <w:u w:val="single"/>
        </w:rPr>
        <w:t>名</w:t>
      </w:r>
      <w:r w:rsidR="007813EF"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14:paraId="3024FB7D" w14:textId="77777777" w:rsidR="00BA1816" w:rsidRDefault="00BA1816">
      <w:pPr>
        <w:pStyle w:val="a3"/>
        <w:rPr>
          <w:rFonts w:ascii="ＭＳ 明朝" w:hAnsi="ＭＳ 明朝"/>
          <w:u w:val="single"/>
        </w:rPr>
      </w:pPr>
    </w:p>
    <w:p w14:paraId="05983655" w14:textId="56193E5C" w:rsidR="00BA1816" w:rsidRDefault="00CA0346" w:rsidP="007813EF">
      <w:pPr>
        <w:pStyle w:val="a3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代表者名</w:t>
      </w:r>
      <w:r w:rsidR="00BA1816">
        <w:rPr>
          <w:rFonts w:ascii="ＭＳ 明朝" w:hAnsi="ＭＳ 明朝" w:hint="eastAsia"/>
          <w:u w:val="single"/>
        </w:rPr>
        <w:t xml:space="preserve">　　　　　　　　　　　　　　　</w:t>
      </w:r>
      <w:r w:rsidR="00834AE7">
        <w:rPr>
          <w:rFonts w:ascii="ＭＳ 明朝" w:hAnsi="ＭＳ 明朝"/>
          <w:u w:val="single"/>
        </w:rPr>
        <w:fldChar w:fldCharType="begin"/>
      </w:r>
      <w:r w:rsidR="00834AE7">
        <w:rPr>
          <w:rFonts w:ascii="ＭＳ 明朝" w:hAnsi="ＭＳ 明朝"/>
          <w:u w:val="single"/>
        </w:rPr>
        <w:instrText xml:space="preserve"> </w:instrText>
      </w:r>
      <w:r w:rsidR="00834AE7">
        <w:rPr>
          <w:rFonts w:ascii="ＭＳ 明朝" w:hAnsi="ＭＳ 明朝" w:hint="eastAsia"/>
          <w:u w:val="single"/>
        </w:rPr>
        <w:instrText>eq \o\ac(○,</w:instrText>
      </w:r>
      <w:r w:rsidR="00834AE7" w:rsidRPr="00834AE7">
        <w:rPr>
          <w:rFonts w:ascii="ＭＳ 明朝" w:hAnsi="ＭＳ 明朝" w:hint="eastAsia"/>
          <w:position w:val="3"/>
          <w:sz w:val="15"/>
        </w:rPr>
        <w:instrText>印</w:instrText>
      </w:r>
      <w:r w:rsidR="00834AE7">
        <w:rPr>
          <w:rFonts w:ascii="ＭＳ 明朝" w:hAnsi="ＭＳ 明朝" w:hint="eastAsia"/>
          <w:u w:val="single"/>
        </w:rPr>
        <w:instrText>)</w:instrText>
      </w:r>
      <w:r w:rsidR="00834AE7">
        <w:rPr>
          <w:rFonts w:ascii="ＭＳ 明朝" w:hAnsi="ＭＳ 明朝"/>
          <w:u w:val="single"/>
        </w:rPr>
        <w:fldChar w:fldCharType="end"/>
      </w:r>
    </w:p>
    <w:p w14:paraId="3B68FB8C" w14:textId="77777777" w:rsidR="00BA1816" w:rsidRPr="007813EF" w:rsidRDefault="00BA1816">
      <w:pPr>
        <w:pStyle w:val="a3"/>
        <w:rPr>
          <w:rFonts w:ascii="ＭＳ 明朝" w:hAnsi="ＭＳ 明朝"/>
        </w:rPr>
      </w:pPr>
    </w:p>
    <w:p w14:paraId="45870B31" w14:textId="62524770" w:rsidR="00834AE7" w:rsidRPr="00834AE7" w:rsidRDefault="00834AE7" w:rsidP="007813EF">
      <w:pPr>
        <w:pStyle w:val="a3"/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住　所</w:t>
      </w:r>
      <w:r w:rsidR="00961EF5"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14:paraId="6F9FF87B" w14:textId="5671BFDC" w:rsidR="00BA1816" w:rsidRDefault="00834AE7" w:rsidP="007813EF">
      <w:pPr>
        <w:pStyle w:val="a3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（℡：　　　－　　　　－　　　　　　）</w:t>
      </w:r>
    </w:p>
    <w:p w14:paraId="670C7A5F" w14:textId="77777777" w:rsidR="00BA1816" w:rsidRDefault="00BA1816">
      <w:pPr>
        <w:pStyle w:val="a3"/>
        <w:rPr>
          <w:rFonts w:ascii="ＭＳ 明朝" w:hAnsi="ＭＳ 明朝"/>
          <w:u w:val="single"/>
        </w:rPr>
      </w:pPr>
    </w:p>
    <w:p w14:paraId="64BF79BB" w14:textId="0071A0A0" w:rsidR="00BA1816" w:rsidRDefault="00BA1816">
      <w:pPr>
        <w:pStyle w:val="a3"/>
        <w:rPr>
          <w:rFonts w:ascii="ＭＳ 明朝" w:hAnsi="ＭＳ 明朝"/>
          <w:u w:val="single"/>
        </w:rPr>
      </w:pPr>
    </w:p>
    <w:p w14:paraId="0EC74467" w14:textId="12C814FC" w:rsidR="00BA1816" w:rsidRDefault="009576C6" w:rsidP="007813EF">
      <w:pPr>
        <w:pStyle w:val="a3"/>
        <w:ind w:firstLineChars="300" w:firstLine="732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7813EF">
        <w:rPr>
          <w:rFonts w:ascii="ＭＳ 明朝" w:hAnsi="ＭＳ 明朝" w:hint="eastAsia"/>
        </w:rPr>
        <w:t xml:space="preserve">　　</w:t>
      </w:r>
      <w:r w:rsidR="00BA1816">
        <w:rPr>
          <w:rFonts w:ascii="ＭＳ 明朝" w:hAnsi="ＭＳ 明朝" w:hint="eastAsia"/>
        </w:rPr>
        <w:t>年度</w:t>
      </w:r>
      <w:r w:rsidR="00CA0346">
        <w:rPr>
          <w:rFonts w:ascii="ＭＳ 明朝" w:hAnsi="ＭＳ 明朝" w:hint="eastAsia"/>
        </w:rPr>
        <w:t xml:space="preserve">　</w:t>
      </w:r>
      <w:r w:rsidR="00487DD8">
        <w:rPr>
          <w:rFonts w:ascii="ＭＳ 明朝" w:hAnsi="ＭＳ 明朝" w:hint="eastAsia"/>
        </w:rPr>
        <w:t>地域福祉活動助成金</w:t>
      </w:r>
      <w:r w:rsidR="00BA1816">
        <w:rPr>
          <w:rFonts w:ascii="ＭＳ 明朝" w:hAnsi="ＭＳ 明朝" w:hint="eastAsia"/>
        </w:rPr>
        <w:t>交付申請</w:t>
      </w:r>
      <w:r w:rsidR="00856266">
        <w:rPr>
          <w:rFonts w:ascii="ＭＳ 明朝" w:hAnsi="ＭＳ 明朝" w:hint="eastAsia"/>
        </w:rPr>
        <w:t>書</w:t>
      </w:r>
      <w:r w:rsidR="00CA0346">
        <w:rPr>
          <w:rFonts w:ascii="ＭＳ 明朝" w:hAnsi="ＭＳ 明朝" w:hint="eastAsia"/>
        </w:rPr>
        <w:t>について</w:t>
      </w:r>
    </w:p>
    <w:p w14:paraId="0D97E3C9" w14:textId="77777777" w:rsidR="00BA1816" w:rsidRDefault="00BA1816">
      <w:pPr>
        <w:pStyle w:val="a3"/>
        <w:rPr>
          <w:rFonts w:ascii="ＭＳ 明朝" w:hAnsi="ＭＳ 明朝"/>
        </w:rPr>
      </w:pPr>
    </w:p>
    <w:p w14:paraId="5A4219DC" w14:textId="3DA21650" w:rsidR="00856266" w:rsidRDefault="00487DD8" w:rsidP="00487DD8">
      <w:pPr>
        <w:pStyle w:val="a3"/>
        <w:ind w:firstLineChars="100" w:firstLine="244"/>
        <w:rPr>
          <w:rFonts w:ascii="ＭＳ 明朝" w:hAnsi="ＭＳ 明朝"/>
        </w:rPr>
      </w:pPr>
      <w:r>
        <w:rPr>
          <w:rFonts w:ascii="ＭＳ 明朝" w:hAnsi="ＭＳ 明朝" w:hint="eastAsia"/>
        </w:rPr>
        <w:t>このこと</w:t>
      </w:r>
      <w:r w:rsidR="00CA0346">
        <w:rPr>
          <w:rFonts w:ascii="ＭＳ 明朝" w:hAnsi="ＭＳ 明朝" w:hint="eastAsia"/>
        </w:rPr>
        <w:t>について</w:t>
      </w:r>
      <w:r w:rsidR="00BA1816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太宰府市社会福祉協議会地域福祉活動助成金交付要綱第</w:t>
      </w:r>
      <w:r w:rsidR="00856266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条</w:t>
      </w:r>
    </w:p>
    <w:p w14:paraId="4C0C38F3" w14:textId="7AE81B05" w:rsidR="00BA1816" w:rsidRDefault="00856266" w:rsidP="00856266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 w:rsidR="00487DD8">
        <w:rPr>
          <w:rFonts w:ascii="ＭＳ 明朝" w:hAnsi="ＭＳ 明朝" w:hint="eastAsia"/>
        </w:rPr>
        <w:t>項の規定に基づき、下記のとおり</w:t>
      </w:r>
      <w:r w:rsidR="00BA1816">
        <w:rPr>
          <w:rFonts w:ascii="ＭＳ 明朝" w:hAnsi="ＭＳ 明朝" w:hint="eastAsia"/>
        </w:rPr>
        <w:t>申請します。</w:t>
      </w:r>
      <w:bookmarkStart w:id="0" w:name="_GoBack"/>
      <w:bookmarkEnd w:id="0"/>
    </w:p>
    <w:p w14:paraId="0BF19620" w14:textId="0E847EEC" w:rsidR="00BA1816" w:rsidRDefault="00BA1816">
      <w:pPr>
        <w:pStyle w:val="a3"/>
        <w:rPr>
          <w:rFonts w:ascii="ＭＳ 明朝" w:hAnsi="ＭＳ 明朝"/>
        </w:rPr>
      </w:pPr>
    </w:p>
    <w:p w14:paraId="0C05CCB9" w14:textId="77777777" w:rsidR="00856266" w:rsidRDefault="00856266">
      <w:pPr>
        <w:pStyle w:val="a3"/>
        <w:rPr>
          <w:rFonts w:ascii="ＭＳ 明朝" w:hAnsi="ＭＳ 明朝"/>
        </w:rPr>
      </w:pPr>
    </w:p>
    <w:p w14:paraId="5F7D76B1" w14:textId="77777777" w:rsidR="00BA1816" w:rsidRDefault="00BA1816">
      <w:pPr>
        <w:pStyle w:val="a4"/>
      </w:pPr>
      <w:r>
        <w:rPr>
          <w:rFonts w:hint="eastAsia"/>
        </w:rPr>
        <w:t>記</w:t>
      </w:r>
    </w:p>
    <w:p w14:paraId="6B3F53B8" w14:textId="77777777" w:rsidR="00CA0346" w:rsidRDefault="00CA0346" w:rsidP="00CA0346"/>
    <w:p w14:paraId="74818C83" w14:textId="055E9FEA" w:rsidR="00BA1816" w:rsidRDefault="00BA1816"/>
    <w:p w14:paraId="28F88403" w14:textId="426D35CD" w:rsidR="00BA1816" w:rsidRPr="00856266" w:rsidRDefault="007E75E2">
      <w:pPr>
        <w:rPr>
          <w:sz w:val="22"/>
          <w:szCs w:val="18"/>
          <w:u w:val="double"/>
        </w:rPr>
      </w:pPr>
      <w:r w:rsidRPr="00856266">
        <w:rPr>
          <w:rFonts w:hint="eastAsia"/>
          <w:sz w:val="22"/>
          <w:szCs w:val="18"/>
        </w:rPr>
        <w:t>1</w:t>
      </w:r>
      <w:r w:rsidRPr="00856266">
        <w:rPr>
          <w:rFonts w:hint="eastAsia"/>
          <w:sz w:val="22"/>
          <w:szCs w:val="18"/>
        </w:rPr>
        <w:t xml:space="preserve">　</w:t>
      </w:r>
      <w:r w:rsidR="00FE64F1" w:rsidRPr="00856266">
        <w:rPr>
          <w:rFonts w:hint="eastAsia"/>
          <w:sz w:val="22"/>
          <w:szCs w:val="18"/>
        </w:rPr>
        <w:t>交付</w:t>
      </w:r>
      <w:r w:rsidR="00BA1816" w:rsidRPr="00856266">
        <w:rPr>
          <w:rFonts w:hint="eastAsia"/>
          <w:sz w:val="22"/>
          <w:szCs w:val="18"/>
        </w:rPr>
        <w:t xml:space="preserve">申請額　　　　　</w:t>
      </w:r>
      <w:r w:rsidR="00BA1816" w:rsidRPr="00856266">
        <w:rPr>
          <w:rFonts w:hint="eastAsia"/>
          <w:sz w:val="22"/>
          <w:szCs w:val="18"/>
          <w:u w:val="double"/>
        </w:rPr>
        <w:t xml:space="preserve">金　　　　　　</w:t>
      </w:r>
      <w:r w:rsidR="00CA0346" w:rsidRPr="00856266">
        <w:rPr>
          <w:rFonts w:hint="eastAsia"/>
          <w:sz w:val="22"/>
          <w:szCs w:val="18"/>
          <w:u w:val="double"/>
        </w:rPr>
        <w:t xml:space="preserve">　</w:t>
      </w:r>
      <w:r w:rsidR="002E756B" w:rsidRPr="00856266">
        <w:rPr>
          <w:rFonts w:hint="eastAsia"/>
          <w:sz w:val="22"/>
          <w:szCs w:val="18"/>
          <w:u w:val="double"/>
        </w:rPr>
        <w:t xml:space="preserve">　　</w:t>
      </w:r>
      <w:r w:rsidR="00CA0346" w:rsidRPr="00856266">
        <w:rPr>
          <w:rFonts w:hint="eastAsia"/>
          <w:sz w:val="22"/>
          <w:szCs w:val="18"/>
          <w:u w:val="double"/>
        </w:rPr>
        <w:t xml:space="preserve">　</w:t>
      </w:r>
      <w:r w:rsidR="00BA1816" w:rsidRPr="00856266">
        <w:rPr>
          <w:rFonts w:hint="eastAsia"/>
          <w:sz w:val="22"/>
          <w:szCs w:val="18"/>
          <w:u w:val="double"/>
        </w:rPr>
        <w:t xml:space="preserve">　　　　　円</w:t>
      </w:r>
    </w:p>
    <w:p w14:paraId="60ED3BD5" w14:textId="4854A9BB" w:rsidR="00BA1816" w:rsidRDefault="00BA1816" w:rsidP="007813EF"/>
    <w:p w14:paraId="730033F3" w14:textId="69D5DEAC" w:rsidR="007813EF" w:rsidRDefault="007813EF" w:rsidP="007813EF"/>
    <w:p w14:paraId="4CCC4DD1" w14:textId="54D222E4" w:rsidR="007813EF" w:rsidRDefault="007813EF" w:rsidP="007813EF"/>
    <w:p w14:paraId="1C91681C" w14:textId="77777777" w:rsidR="007813EF" w:rsidRDefault="007813EF" w:rsidP="007813EF"/>
    <w:sectPr w:rsidR="007813EF" w:rsidSect="007813EF">
      <w:footerReference w:type="even" r:id="rId7"/>
      <w:pgSz w:w="11906" w:h="16838" w:code="9"/>
      <w:pgMar w:top="1134" w:right="1134" w:bottom="1134" w:left="1418" w:header="851" w:footer="992" w:gutter="0"/>
      <w:cols w:space="425"/>
      <w:docGrid w:type="linesAndChars" w:linePitch="36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5C196" w14:textId="77777777" w:rsidR="001E1BCC" w:rsidRDefault="001E1BCC">
      <w:r>
        <w:separator/>
      </w:r>
    </w:p>
  </w:endnote>
  <w:endnote w:type="continuationSeparator" w:id="0">
    <w:p w14:paraId="50018608" w14:textId="77777777" w:rsidR="001E1BCC" w:rsidRDefault="001E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40F6F" w14:textId="77777777" w:rsidR="00BA1816" w:rsidRDefault="00BA181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F0D012" w14:textId="77777777" w:rsidR="00BA1816" w:rsidRDefault="00BA18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9B399" w14:textId="77777777" w:rsidR="001E1BCC" w:rsidRDefault="001E1BCC">
      <w:r>
        <w:separator/>
      </w:r>
    </w:p>
  </w:footnote>
  <w:footnote w:type="continuationSeparator" w:id="0">
    <w:p w14:paraId="3FEEAB49" w14:textId="77777777" w:rsidR="001E1BCC" w:rsidRDefault="001E1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A5A14"/>
    <w:multiLevelType w:val="singleLevel"/>
    <w:tmpl w:val="F2900BA8"/>
    <w:lvl w:ilvl="0">
      <w:start w:val="1"/>
      <w:numFmt w:val="bullet"/>
      <w:lvlText w:val="※"/>
      <w:lvlJc w:val="left"/>
      <w:pPr>
        <w:tabs>
          <w:tab w:val="num" w:pos="2520"/>
        </w:tabs>
        <w:ind w:left="252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09251281"/>
    <w:multiLevelType w:val="singleLevel"/>
    <w:tmpl w:val="26D8A1DA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2" w15:restartNumberingAfterBreak="0">
    <w:nsid w:val="0B016536"/>
    <w:multiLevelType w:val="singleLevel"/>
    <w:tmpl w:val="220C6B86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3" w15:restartNumberingAfterBreak="0">
    <w:nsid w:val="0B322C92"/>
    <w:multiLevelType w:val="singleLevel"/>
    <w:tmpl w:val="475E5E64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225"/>
      </w:pPr>
      <w:rPr>
        <w:rFonts w:hint="eastAsia"/>
      </w:rPr>
    </w:lvl>
  </w:abstractNum>
  <w:abstractNum w:abstractNumId="4" w15:restartNumberingAfterBreak="0">
    <w:nsid w:val="0DB457BB"/>
    <w:multiLevelType w:val="singleLevel"/>
    <w:tmpl w:val="B66012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1003780F"/>
    <w:multiLevelType w:val="singleLevel"/>
    <w:tmpl w:val="65BAF5B4"/>
    <w:lvl w:ilvl="0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6" w15:restartNumberingAfterBreak="0">
    <w:nsid w:val="12CF4D13"/>
    <w:multiLevelType w:val="singleLevel"/>
    <w:tmpl w:val="4A2830A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166C50FB"/>
    <w:multiLevelType w:val="singleLevel"/>
    <w:tmpl w:val="D088AC4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8" w15:restartNumberingAfterBreak="0">
    <w:nsid w:val="19E05302"/>
    <w:multiLevelType w:val="singleLevel"/>
    <w:tmpl w:val="56E4EB1C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9" w15:restartNumberingAfterBreak="0">
    <w:nsid w:val="1A2D6E40"/>
    <w:multiLevelType w:val="singleLevel"/>
    <w:tmpl w:val="9FA639A2"/>
    <w:lvl w:ilvl="0">
      <w:start w:val="3"/>
      <w:numFmt w:val="bullet"/>
      <w:lvlText w:val="☆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0" w15:restartNumberingAfterBreak="0">
    <w:nsid w:val="1BB1082B"/>
    <w:multiLevelType w:val="singleLevel"/>
    <w:tmpl w:val="F29E24A2"/>
    <w:lvl w:ilvl="0">
      <w:start w:val="1"/>
      <w:numFmt w:val="decimalFullWidth"/>
      <w:lvlText w:val="(%1)"/>
      <w:lvlJc w:val="left"/>
      <w:pPr>
        <w:tabs>
          <w:tab w:val="num" w:pos="600"/>
        </w:tabs>
        <w:ind w:left="600" w:hanging="375"/>
      </w:pPr>
      <w:rPr>
        <w:rFonts w:hint="eastAsia"/>
      </w:rPr>
    </w:lvl>
  </w:abstractNum>
  <w:abstractNum w:abstractNumId="11" w15:restartNumberingAfterBreak="0">
    <w:nsid w:val="1D89421B"/>
    <w:multiLevelType w:val="singleLevel"/>
    <w:tmpl w:val="AC1A0434"/>
    <w:lvl w:ilvl="0">
      <w:start w:val="1"/>
      <w:numFmt w:val="decimalFullWidth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12" w15:restartNumberingAfterBreak="0">
    <w:nsid w:val="20BD1E48"/>
    <w:multiLevelType w:val="singleLevel"/>
    <w:tmpl w:val="BB9E1D96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13" w15:restartNumberingAfterBreak="0">
    <w:nsid w:val="219B6710"/>
    <w:multiLevelType w:val="hybridMultilevel"/>
    <w:tmpl w:val="67361BE0"/>
    <w:lvl w:ilvl="0" w:tplc="EA149AFE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1CD5ACC"/>
    <w:multiLevelType w:val="singleLevel"/>
    <w:tmpl w:val="3544C9E4"/>
    <w:lvl w:ilvl="0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</w:abstractNum>
  <w:abstractNum w:abstractNumId="15" w15:restartNumberingAfterBreak="0">
    <w:nsid w:val="258E6198"/>
    <w:multiLevelType w:val="singleLevel"/>
    <w:tmpl w:val="9A42679E"/>
    <w:lvl w:ilvl="0">
      <w:start w:val="1"/>
      <w:numFmt w:val="decimalFullWidth"/>
      <w:lvlText w:val="（%1）"/>
      <w:lvlJc w:val="left"/>
      <w:pPr>
        <w:tabs>
          <w:tab w:val="num" w:pos="855"/>
        </w:tabs>
        <w:ind w:left="855" w:hanging="630"/>
      </w:pPr>
      <w:rPr>
        <w:rFonts w:hint="eastAsia"/>
      </w:rPr>
    </w:lvl>
  </w:abstractNum>
  <w:abstractNum w:abstractNumId="16" w15:restartNumberingAfterBreak="0">
    <w:nsid w:val="343B6C15"/>
    <w:multiLevelType w:val="singleLevel"/>
    <w:tmpl w:val="6F767F28"/>
    <w:lvl w:ilvl="0">
      <w:start w:val="3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34E61F8B"/>
    <w:multiLevelType w:val="singleLevel"/>
    <w:tmpl w:val="B2DAF93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ascii="ＭＳ 明朝" w:hAnsi="ＭＳ 明朝" w:hint="eastAsia"/>
      </w:rPr>
    </w:lvl>
  </w:abstractNum>
  <w:abstractNum w:abstractNumId="18" w15:restartNumberingAfterBreak="0">
    <w:nsid w:val="362976C3"/>
    <w:multiLevelType w:val="singleLevel"/>
    <w:tmpl w:val="07D60F7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9" w15:restartNumberingAfterBreak="0">
    <w:nsid w:val="38F31430"/>
    <w:multiLevelType w:val="singleLevel"/>
    <w:tmpl w:val="5290E0AC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20" w15:restartNumberingAfterBreak="0">
    <w:nsid w:val="3BCE1785"/>
    <w:multiLevelType w:val="singleLevel"/>
    <w:tmpl w:val="E3AA9FAC"/>
    <w:lvl w:ilvl="0">
      <w:start w:val="1"/>
      <w:numFmt w:val="irohaFullWidth"/>
      <w:lvlText w:val="%1）"/>
      <w:lvlJc w:val="left"/>
      <w:pPr>
        <w:tabs>
          <w:tab w:val="num" w:pos="1620"/>
        </w:tabs>
        <w:ind w:left="1620" w:hanging="330"/>
      </w:pPr>
      <w:rPr>
        <w:rFonts w:hint="eastAsia"/>
      </w:rPr>
    </w:lvl>
  </w:abstractNum>
  <w:abstractNum w:abstractNumId="21" w15:restartNumberingAfterBreak="0">
    <w:nsid w:val="421D0DD6"/>
    <w:multiLevelType w:val="singleLevel"/>
    <w:tmpl w:val="DBF4A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 w15:restartNumberingAfterBreak="0">
    <w:nsid w:val="459F2562"/>
    <w:multiLevelType w:val="singleLevel"/>
    <w:tmpl w:val="B5BC9D06"/>
    <w:lvl w:ilvl="0">
      <w:numFmt w:val="bullet"/>
      <w:lvlText w:val="※"/>
      <w:lvlJc w:val="left"/>
      <w:pPr>
        <w:tabs>
          <w:tab w:val="num" w:pos="810"/>
        </w:tabs>
        <w:ind w:left="810" w:hanging="165"/>
      </w:pPr>
      <w:rPr>
        <w:rFonts w:ascii="ＭＳ 明朝" w:eastAsia="ＭＳ 明朝" w:hAnsi="ＭＳ 明朝" w:hint="eastAsia"/>
      </w:rPr>
    </w:lvl>
  </w:abstractNum>
  <w:abstractNum w:abstractNumId="23" w15:restartNumberingAfterBreak="0">
    <w:nsid w:val="47D16DAB"/>
    <w:multiLevelType w:val="singleLevel"/>
    <w:tmpl w:val="1B748188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24" w15:restartNumberingAfterBreak="0">
    <w:nsid w:val="49300BDF"/>
    <w:multiLevelType w:val="singleLevel"/>
    <w:tmpl w:val="2528CE30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5" w15:restartNumberingAfterBreak="0">
    <w:nsid w:val="4B4563F4"/>
    <w:multiLevelType w:val="singleLevel"/>
    <w:tmpl w:val="B87CE9C2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270"/>
      </w:pPr>
      <w:rPr>
        <w:rFonts w:hint="eastAsia"/>
      </w:rPr>
    </w:lvl>
  </w:abstractNum>
  <w:abstractNum w:abstractNumId="26" w15:restartNumberingAfterBreak="0">
    <w:nsid w:val="4BCA3A1B"/>
    <w:multiLevelType w:val="singleLevel"/>
    <w:tmpl w:val="C4CA0790"/>
    <w:lvl w:ilvl="0">
      <w:start w:val="3"/>
      <w:numFmt w:val="bullet"/>
      <w:lvlText w:val="☆"/>
      <w:lvlJc w:val="left"/>
      <w:pPr>
        <w:tabs>
          <w:tab w:val="num" w:pos="450"/>
        </w:tabs>
        <w:ind w:left="450" w:hanging="225"/>
      </w:pPr>
      <w:rPr>
        <w:rFonts w:ascii="ＭＳ 明朝" w:eastAsia="ＭＳ 明朝" w:hAnsi="ＭＳ 明朝" w:hint="eastAsia"/>
      </w:rPr>
    </w:lvl>
  </w:abstractNum>
  <w:abstractNum w:abstractNumId="27" w15:restartNumberingAfterBreak="0">
    <w:nsid w:val="4E166B71"/>
    <w:multiLevelType w:val="singleLevel"/>
    <w:tmpl w:val="1E9ED4BC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270"/>
      </w:pPr>
      <w:rPr>
        <w:rFonts w:hint="eastAsia"/>
      </w:rPr>
    </w:lvl>
  </w:abstractNum>
  <w:abstractNum w:abstractNumId="28" w15:restartNumberingAfterBreak="0">
    <w:nsid w:val="52277974"/>
    <w:multiLevelType w:val="singleLevel"/>
    <w:tmpl w:val="6E2E4D70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29" w15:restartNumberingAfterBreak="0">
    <w:nsid w:val="553D5998"/>
    <w:multiLevelType w:val="singleLevel"/>
    <w:tmpl w:val="AAAE7F70"/>
    <w:lvl w:ilvl="0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0" w15:restartNumberingAfterBreak="0">
    <w:nsid w:val="5AE67EE4"/>
    <w:multiLevelType w:val="singleLevel"/>
    <w:tmpl w:val="6D78F960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1" w15:restartNumberingAfterBreak="0">
    <w:nsid w:val="5D5B336C"/>
    <w:multiLevelType w:val="singleLevel"/>
    <w:tmpl w:val="09ECF37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2" w15:restartNumberingAfterBreak="0">
    <w:nsid w:val="5D9A36EC"/>
    <w:multiLevelType w:val="singleLevel"/>
    <w:tmpl w:val="5E6CDB84"/>
    <w:lvl w:ilvl="0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3" w15:restartNumberingAfterBreak="0">
    <w:nsid w:val="5E7E5706"/>
    <w:multiLevelType w:val="hybridMultilevel"/>
    <w:tmpl w:val="60481896"/>
    <w:lvl w:ilvl="0" w:tplc="3F6A5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E9E208D"/>
    <w:multiLevelType w:val="singleLevel"/>
    <w:tmpl w:val="F4B0B82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5" w15:restartNumberingAfterBreak="0">
    <w:nsid w:val="5F5163DE"/>
    <w:multiLevelType w:val="singleLevel"/>
    <w:tmpl w:val="24448FFC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36" w15:restartNumberingAfterBreak="0">
    <w:nsid w:val="5FC726FE"/>
    <w:multiLevelType w:val="singleLevel"/>
    <w:tmpl w:val="1A3CB32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7" w15:restartNumberingAfterBreak="0">
    <w:nsid w:val="64554A79"/>
    <w:multiLevelType w:val="multilevel"/>
    <w:tmpl w:val="93FCB6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77955E9"/>
    <w:multiLevelType w:val="singleLevel"/>
    <w:tmpl w:val="471A1C8C"/>
    <w:lvl w:ilvl="0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9" w15:restartNumberingAfterBreak="0">
    <w:nsid w:val="69721008"/>
    <w:multiLevelType w:val="singleLevel"/>
    <w:tmpl w:val="79BE0D8C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40" w15:restartNumberingAfterBreak="0">
    <w:nsid w:val="6B432E97"/>
    <w:multiLevelType w:val="singleLevel"/>
    <w:tmpl w:val="2746F50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1" w15:restartNumberingAfterBreak="0">
    <w:nsid w:val="6B462583"/>
    <w:multiLevelType w:val="hybridMultilevel"/>
    <w:tmpl w:val="B6FEAB0A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D762701"/>
    <w:multiLevelType w:val="singleLevel"/>
    <w:tmpl w:val="07C0B3B0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3" w15:restartNumberingAfterBreak="0">
    <w:nsid w:val="6F153AA2"/>
    <w:multiLevelType w:val="singleLevel"/>
    <w:tmpl w:val="116A6654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44" w15:restartNumberingAfterBreak="0">
    <w:nsid w:val="7F791B65"/>
    <w:multiLevelType w:val="singleLevel"/>
    <w:tmpl w:val="41328DB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38"/>
  </w:num>
  <w:num w:numId="2">
    <w:abstractNumId w:val="42"/>
  </w:num>
  <w:num w:numId="3">
    <w:abstractNumId w:val="44"/>
  </w:num>
  <w:num w:numId="4">
    <w:abstractNumId w:val="14"/>
  </w:num>
  <w:num w:numId="5">
    <w:abstractNumId w:val="43"/>
  </w:num>
  <w:num w:numId="6">
    <w:abstractNumId w:val="1"/>
  </w:num>
  <w:num w:numId="7">
    <w:abstractNumId w:val="29"/>
  </w:num>
  <w:num w:numId="8">
    <w:abstractNumId w:val="15"/>
  </w:num>
  <w:num w:numId="9">
    <w:abstractNumId w:val="28"/>
  </w:num>
  <w:num w:numId="10">
    <w:abstractNumId w:val="2"/>
  </w:num>
  <w:num w:numId="11">
    <w:abstractNumId w:val="18"/>
  </w:num>
  <w:num w:numId="12">
    <w:abstractNumId w:val="30"/>
  </w:num>
  <w:num w:numId="13">
    <w:abstractNumId w:val="26"/>
  </w:num>
  <w:num w:numId="14">
    <w:abstractNumId w:val="16"/>
  </w:num>
  <w:num w:numId="15">
    <w:abstractNumId w:val="24"/>
  </w:num>
  <w:num w:numId="16">
    <w:abstractNumId w:val="31"/>
  </w:num>
  <w:num w:numId="17">
    <w:abstractNumId w:val="11"/>
  </w:num>
  <w:num w:numId="18">
    <w:abstractNumId w:val="32"/>
  </w:num>
  <w:num w:numId="19">
    <w:abstractNumId w:val="39"/>
  </w:num>
  <w:num w:numId="20">
    <w:abstractNumId w:val="3"/>
  </w:num>
  <w:num w:numId="21">
    <w:abstractNumId w:val="7"/>
  </w:num>
  <w:num w:numId="22">
    <w:abstractNumId w:val="36"/>
  </w:num>
  <w:num w:numId="23">
    <w:abstractNumId w:val="21"/>
  </w:num>
  <w:num w:numId="24">
    <w:abstractNumId w:val="22"/>
  </w:num>
  <w:num w:numId="25">
    <w:abstractNumId w:val="20"/>
  </w:num>
  <w:num w:numId="26">
    <w:abstractNumId w:val="8"/>
  </w:num>
  <w:num w:numId="27">
    <w:abstractNumId w:val="4"/>
  </w:num>
  <w:num w:numId="28">
    <w:abstractNumId w:val="9"/>
  </w:num>
  <w:num w:numId="29">
    <w:abstractNumId w:val="5"/>
  </w:num>
  <w:num w:numId="30">
    <w:abstractNumId w:val="25"/>
  </w:num>
  <w:num w:numId="31">
    <w:abstractNumId w:val="10"/>
  </w:num>
  <w:num w:numId="32">
    <w:abstractNumId w:val="27"/>
  </w:num>
  <w:num w:numId="33">
    <w:abstractNumId w:val="35"/>
  </w:num>
  <w:num w:numId="34">
    <w:abstractNumId w:val="6"/>
  </w:num>
  <w:num w:numId="35">
    <w:abstractNumId w:val="34"/>
  </w:num>
  <w:num w:numId="36">
    <w:abstractNumId w:val="12"/>
  </w:num>
  <w:num w:numId="37">
    <w:abstractNumId w:val="19"/>
  </w:num>
  <w:num w:numId="38">
    <w:abstractNumId w:val="17"/>
  </w:num>
  <w:num w:numId="39">
    <w:abstractNumId w:val="40"/>
  </w:num>
  <w:num w:numId="40">
    <w:abstractNumId w:val="0"/>
  </w:num>
  <w:num w:numId="41">
    <w:abstractNumId w:val="23"/>
  </w:num>
  <w:num w:numId="42">
    <w:abstractNumId w:val="13"/>
  </w:num>
  <w:num w:numId="43">
    <w:abstractNumId w:val="37"/>
  </w:num>
  <w:num w:numId="44">
    <w:abstractNumId w:val="41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7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stroke dashstyle="1 1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881"/>
    <w:rsid w:val="001E1BCC"/>
    <w:rsid w:val="002E756B"/>
    <w:rsid w:val="0037095F"/>
    <w:rsid w:val="00461150"/>
    <w:rsid w:val="00487DD8"/>
    <w:rsid w:val="00554881"/>
    <w:rsid w:val="00664248"/>
    <w:rsid w:val="007813EF"/>
    <w:rsid w:val="00790B24"/>
    <w:rsid w:val="007E75E2"/>
    <w:rsid w:val="00834AE7"/>
    <w:rsid w:val="00843022"/>
    <w:rsid w:val="00853FC8"/>
    <w:rsid w:val="00856266"/>
    <w:rsid w:val="009576C6"/>
    <w:rsid w:val="00961EF5"/>
    <w:rsid w:val="00A37203"/>
    <w:rsid w:val="00BA1816"/>
    <w:rsid w:val="00CA0346"/>
    <w:rsid w:val="00CA0E21"/>
    <w:rsid w:val="00CE448E"/>
    <w:rsid w:val="00D1178D"/>
    <w:rsid w:val="00D3063D"/>
    <w:rsid w:val="00E45C85"/>
    <w:rsid w:val="00EF1014"/>
    <w:rsid w:val="00FA103B"/>
    <w:rsid w:val="00FD53EB"/>
    <w:rsid w:val="00FE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8193">
      <v:stroke dashstyle="1 1" endcap="round"/>
      <v:textbox inset="5.85pt,.7pt,5.85pt,.7pt"/>
    </o:shapedefaults>
    <o:shapelayout v:ext="edit">
      <o:idmap v:ext="edit" data="1"/>
    </o:shapelayout>
  </w:shapeDefaults>
  <w:decimalSymbol w:val="."/>
  <w:listSeparator w:val=","/>
  <w14:docId w14:val="4CC453DA"/>
  <w15:chartTrackingRefBased/>
  <w15:docId w15:val="{C6978E11-2764-41D9-867C-0DD20886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Note Heading"/>
    <w:basedOn w:val="a"/>
    <w:next w:val="a"/>
    <w:pPr>
      <w:jc w:val="center"/>
    </w:pPr>
    <w:rPr>
      <w:rFonts w:ascii="ＭＳ 明朝" w:hAnsi="ＭＳ 明朝"/>
      <w:sz w:val="22"/>
    </w:rPr>
  </w:style>
  <w:style w:type="paragraph" w:styleId="a5">
    <w:name w:val="Closing"/>
    <w:basedOn w:val="a"/>
    <w:next w:val="a"/>
    <w:pPr>
      <w:jc w:val="right"/>
    </w:pPr>
    <w:rPr>
      <w:rFonts w:ascii="ＭＳ 明朝" w:hAnsi="ＭＳ 明朝"/>
      <w:sz w:val="22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rsid w:val="00FA103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ZAIFU\Desktop\&#21161;&#25104;&#37329;\&#22243;&#20307;\&#30003;&#35531;\&#21161;&#25104;&#37329;&#30003;&#35531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助成金申請書</Template>
  <TotalTime>268</TotalTime>
  <Pages>1</Pages>
  <Words>140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社会福祉協力校事業の事務処理方法</vt:lpstr>
      <vt:lpstr>社会福祉協力校事業の事務処理方法</vt:lpstr>
    </vt:vector>
  </TitlesOfParts>
  <Company>太宰府市社会福祉協議会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社会福祉協力校事業の事務処理方法</dc:title>
  <dc:subject/>
  <dc:creator>DAZAIFU</dc:creator>
  <cp:keywords/>
  <cp:lastModifiedBy>USER</cp:lastModifiedBy>
  <cp:revision>11</cp:revision>
  <cp:lastPrinted>2008-01-16T01:33:00Z</cp:lastPrinted>
  <dcterms:created xsi:type="dcterms:W3CDTF">2017-07-18T05:22:00Z</dcterms:created>
  <dcterms:modified xsi:type="dcterms:W3CDTF">2020-04-02T00:39:00Z</dcterms:modified>
</cp:coreProperties>
</file>