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B22C" w14:textId="3EF68DDC" w:rsidR="002605F6" w:rsidRPr="006E59FE" w:rsidRDefault="002605F6" w:rsidP="002605F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令和　　年</w:t>
      </w:r>
      <w:r w:rsidRPr="00C8194C">
        <w:rPr>
          <w:rFonts w:asciiTheme="majorEastAsia" w:eastAsiaTheme="majorEastAsia" w:hAnsiTheme="majorEastAsia" w:hint="eastAsia"/>
          <w:kern w:val="0"/>
          <w:sz w:val="32"/>
        </w:rPr>
        <w:t>度収支</w:t>
      </w:r>
      <w:r>
        <w:rPr>
          <w:rFonts w:asciiTheme="majorEastAsia" w:eastAsiaTheme="majorEastAsia" w:hAnsiTheme="majorEastAsia" w:hint="eastAsia"/>
          <w:kern w:val="0"/>
          <w:sz w:val="32"/>
        </w:rPr>
        <w:t>予</w:t>
      </w:r>
      <w:r w:rsidRPr="00C8194C">
        <w:rPr>
          <w:rFonts w:asciiTheme="majorEastAsia" w:eastAsiaTheme="majorEastAsia" w:hAnsiTheme="majorEastAsia" w:hint="eastAsia"/>
          <w:kern w:val="0"/>
          <w:sz w:val="32"/>
        </w:rPr>
        <w:t>算書</w:t>
      </w:r>
    </w:p>
    <w:p w14:paraId="42511741" w14:textId="77777777" w:rsidR="002605F6" w:rsidRPr="006E59FE" w:rsidRDefault="002605F6" w:rsidP="002605F6">
      <w:pPr>
        <w:spacing w:line="360" w:lineRule="auto"/>
        <w:ind w:firstLineChars="1918" w:firstLine="4954"/>
        <w:rPr>
          <w:rFonts w:asciiTheme="majorEastAsia" w:eastAsiaTheme="majorEastAsia" w:hAnsiTheme="majorEastAsia"/>
          <w:u w:val="single"/>
        </w:rPr>
      </w:pPr>
      <w:r w:rsidRPr="006E59FE">
        <w:rPr>
          <w:rFonts w:asciiTheme="majorEastAsia" w:eastAsiaTheme="majorEastAsia" w:hAnsiTheme="majorEastAsia" w:hint="eastAsia"/>
          <w:u w:val="single"/>
        </w:rPr>
        <w:t xml:space="preserve">団体名　　　　　　　　　　　　　　</w:t>
      </w:r>
    </w:p>
    <w:p w14:paraId="3BF5E737" w14:textId="77777777" w:rsidR="002605F6" w:rsidRPr="006E59FE" w:rsidRDefault="002605F6" w:rsidP="002605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6E59FE">
        <w:rPr>
          <w:rFonts w:asciiTheme="majorEastAsia" w:eastAsiaTheme="majorEastAsia" w:hAnsiTheme="majorEastAsia" w:hint="eastAsia"/>
        </w:rPr>
        <w:t>収入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Pr="006E59FE">
        <w:rPr>
          <w:rFonts w:asciiTheme="majorEastAsia" w:eastAsiaTheme="majorEastAsia" w:hAnsiTheme="majorEastAsia"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8"/>
        <w:gridCol w:w="2087"/>
        <w:gridCol w:w="3473"/>
      </w:tblGrid>
      <w:tr w:rsidR="002605F6" w:rsidRPr="006E59FE" w14:paraId="0EEDBA0E" w14:textId="77777777" w:rsidTr="007D5B42">
        <w:trPr>
          <w:trHeight w:val="380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B3F136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939825B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4A9973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  <w:r w:rsidRPr="006E59FE">
              <w:rPr>
                <w:rFonts w:asciiTheme="majorEastAsia" w:eastAsiaTheme="majorEastAsia" w:hAnsiTheme="majorEastAsia" w:hint="eastAsia"/>
              </w:rPr>
              <w:t>摘　　要</w:t>
            </w:r>
          </w:p>
        </w:tc>
      </w:tr>
      <w:tr w:rsidR="002605F6" w:rsidRPr="006E59FE" w14:paraId="3B7BC9E8" w14:textId="77777777" w:rsidTr="007D5B42">
        <w:trPr>
          <w:trHeight w:val="2868"/>
        </w:trPr>
        <w:tc>
          <w:tcPr>
            <w:tcW w:w="3785" w:type="dxa"/>
            <w:tcBorders>
              <w:left w:val="single" w:sz="12" w:space="0" w:color="auto"/>
            </w:tcBorders>
            <w:vAlign w:val="center"/>
          </w:tcPr>
          <w:p w14:paraId="51076681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23F43E47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C05F458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05F6" w:rsidRPr="006E59FE" w14:paraId="38CF9979" w14:textId="77777777" w:rsidTr="007D5B42">
        <w:trPr>
          <w:trHeight w:val="380"/>
        </w:trPr>
        <w:tc>
          <w:tcPr>
            <w:tcW w:w="3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FD9F87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  <w:r w:rsidRPr="006E59FE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ADDB425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54A876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F3F924C" w14:textId="77777777" w:rsidR="002605F6" w:rsidRPr="006E59FE" w:rsidRDefault="002605F6" w:rsidP="002605F6">
      <w:pPr>
        <w:rPr>
          <w:rFonts w:asciiTheme="majorEastAsia" w:eastAsiaTheme="majorEastAsia" w:hAnsiTheme="majorEastAsia"/>
        </w:rPr>
      </w:pPr>
    </w:p>
    <w:p w14:paraId="14DC3133" w14:textId="77777777" w:rsidR="002605F6" w:rsidRPr="006E59FE" w:rsidRDefault="002605F6" w:rsidP="002605F6">
      <w:pPr>
        <w:rPr>
          <w:rFonts w:asciiTheme="majorEastAsia" w:eastAsiaTheme="majorEastAsia" w:hAnsiTheme="majorEastAsia"/>
        </w:rPr>
      </w:pPr>
      <w:r w:rsidRPr="006E59FE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 xml:space="preserve">　</w:t>
      </w:r>
      <w:r w:rsidRPr="006E59FE">
        <w:rPr>
          <w:rFonts w:asciiTheme="majorEastAsia" w:eastAsiaTheme="majorEastAsia" w:hAnsiTheme="majorEastAsia" w:hint="eastAsia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8"/>
        <w:gridCol w:w="2087"/>
        <w:gridCol w:w="3473"/>
      </w:tblGrid>
      <w:tr w:rsidR="002605F6" w:rsidRPr="006E59FE" w14:paraId="08300C12" w14:textId="77777777" w:rsidTr="007D5B42">
        <w:trPr>
          <w:trHeight w:val="380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581EDC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5A4B3A3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8C6CA0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  <w:r w:rsidRPr="006E59FE">
              <w:rPr>
                <w:rFonts w:asciiTheme="majorEastAsia" w:eastAsiaTheme="majorEastAsia" w:hAnsiTheme="majorEastAsia" w:hint="eastAsia"/>
              </w:rPr>
              <w:t>摘　　要</w:t>
            </w:r>
          </w:p>
        </w:tc>
      </w:tr>
      <w:tr w:rsidR="002605F6" w:rsidRPr="006E59FE" w14:paraId="29359292" w14:textId="77777777" w:rsidTr="007D5B42">
        <w:trPr>
          <w:trHeight w:val="7036"/>
        </w:trPr>
        <w:tc>
          <w:tcPr>
            <w:tcW w:w="3785" w:type="dxa"/>
            <w:tcBorders>
              <w:left w:val="single" w:sz="12" w:space="0" w:color="auto"/>
            </w:tcBorders>
            <w:vAlign w:val="center"/>
          </w:tcPr>
          <w:p w14:paraId="364BCF21" w14:textId="77777777" w:rsidR="002605F6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555EE7F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1CAB38E2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6FB1F929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19B0898A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24993F7D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26255569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014A5D10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1CE0DFF8" w14:textId="77777777" w:rsidR="002605F6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79FCE690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762613DD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2DD4FCF2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5EF8ACE6" w14:textId="77777777" w:rsidR="002605F6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050DDD5B" w14:textId="77777777" w:rsidR="002605F6" w:rsidRDefault="002605F6" w:rsidP="007D5B42">
            <w:pPr>
              <w:rPr>
                <w:rFonts w:asciiTheme="majorEastAsia" w:eastAsiaTheme="majorEastAsia" w:hAnsiTheme="majorEastAsia"/>
              </w:rPr>
            </w:pPr>
          </w:p>
          <w:p w14:paraId="7FF1B1D0" w14:textId="77777777" w:rsidR="002605F6" w:rsidRPr="00F31A75" w:rsidRDefault="002605F6" w:rsidP="007D5B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763F7CE2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7CA6E1E9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05F6" w:rsidRPr="006E59FE" w14:paraId="44280957" w14:textId="77777777" w:rsidTr="007D5B42">
        <w:trPr>
          <w:trHeight w:val="222"/>
        </w:trPr>
        <w:tc>
          <w:tcPr>
            <w:tcW w:w="3785" w:type="dxa"/>
            <w:tcBorders>
              <w:left w:val="single" w:sz="12" w:space="0" w:color="auto"/>
            </w:tcBorders>
            <w:vAlign w:val="center"/>
          </w:tcPr>
          <w:p w14:paraId="0744A650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  <w:r w:rsidRPr="006E59FE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6FACF22C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8D37B24" w14:textId="77777777" w:rsidR="002605F6" w:rsidRPr="006E59FE" w:rsidRDefault="002605F6" w:rsidP="007D5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87BBAFE" w14:textId="0E6F6B06" w:rsidR="0011201B" w:rsidRPr="006E59FE" w:rsidRDefault="004C2C64" w:rsidP="0011201B">
      <w:pPr>
        <w:jc w:val="center"/>
        <w:rPr>
          <w:rFonts w:asciiTheme="majorEastAsia" w:eastAsiaTheme="majorEastAsia" w:hAnsiTheme="majorEastAsia"/>
          <w:sz w:val="32"/>
        </w:rPr>
      </w:pPr>
      <w:r w:rsidRPr="004C2C64">
        <w:rPr>
          <w:rFonts w:asciiTheme="majorEastAsia" w:eastAsiaTheme="majorEastAsia" w:hAnsiTheme="majorEastAsia" w:hint="eastAsia"/>
          <w:kern w:val="0"/>
          <w:sz w:val="32"/>
        </w:rPr>
        <w:lastRenderedPageBreak/>
        <w:t>令和</w:t>
      </w:r>
      <w:r w:rsidR="00E82E5D">
        <w:rPr>
          <w:rFonts w:asciiTheme="majorEastAsia" w:eastAsiaTheme="majorEastAsia" w:hAnsiTheme="majorEastAsia" w:hint="eastAsia"/>
          <w:kern w:val="0"/>
          <w:sz w:val="32"/>
        </w:rPr>
        <w:t xml:space="preserve">　　</w:t>
      </w:r>
      <w:bookmarkStart w:id="0" w:name="_GoBack"/>
      <w:bookmarkEnd w:id="0"/>
      <w:r w:rsidR="00351E58">
        <w:rPr>
          <w:rFonts w:asciiTheme="majorEastAsia" w:eastAsiaTheme="majorEastAsia" w:hAnsiTheme="majorEastAsia" w:hint="eastAsia"/>
          <w:kern w:val="0"/>
          <w:sz w:val="32"/>
        </w:rPr>
        <w:t>年</w:t>
      </w:r>
      <w:r w:rsidR="0011201B" w:rsidRPr="00C8194C">
        <w:rPr>
          <w:rFonts w:asciiTheme="majorEastAsia" w:eastAsiaTheme="majorEastAsia" w:hAnsiTheme="majorEastAsia" w:hint="eastAsia"/>
          <w:kern w:val="0"/>
          <w:sz w:val="32"/>
        </w:rPr>
        <w:t>度収支決算書</w:t>
      </w:r>
    </w:p>
    <w:p w14:paraId="2DC165DC" w14:textId="77777777" w:rsidR="0011201B" w:rsidRPr="006E59FE" w:rsidRDefault="0011201B" w:rsidP="0011201B">
      <w:pPr>
        <w:spacing w:line="360" w:lineRule="auto"/>
        <w:ind w:firstLineChars="1918" w:firstLine="4954"/>
        <w:rPr>
          <w:rFonts w:asciiTheme="majorEastAsia" w:eastAsiaTheme="majorEastAsia" w:hAnsiTheme="majorEastAsia"/>
          <w:u w:val="single"/>
        </w:rPr>
      </w:pPr>
      <w:r w:rsidRPr="006E59FE">
        <w:rPr>
          <w:rFonts w:asciiTheme="majorEastAsia" w:eastAsiaTheme="majorEastAsia" w:hAnsiTheme="majorEastAsia" w:hint="eastAsia"/>
          <w:u w:val="single"/>
        </w:rPr>
        <w:t xml:space="preserve">団体名　　　　　　　　　　　　　　</w:t>
      </w:r>
    </w:p>
    <w:p w14:paraId="6F6D7C9D" w14:textId="77777777" w:rsidR="0011201B" w:rsidRPr="006E59FE" w:rsidRDefault="006E59FE" w:rsidP="001120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11201B" w:rsidRPr="006E59FE">
        <w:rPr>
          <w:rFonts w:asciiTheme="majorEastAsia" w:eastAsiaTheme="majorEastAsia" w:hAnsiTheme="majorEastAsia" w:hint="eastAsia"/>
        </w:rPr>
        <w:t>収入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11201B" w:rsidRPr="006E59FE">
        <w:rPr>
          <w:rFonts w:asciiTheme="majorEastAsia" w:eastAsiaTheme="majorEastAsia" w:hAnsiTheme="majorEastAsia"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8"/>
        <w:gridCol w:w="2087"/>
        <w:gridCol w:w="3473"/>
      </w:tblGrid>
      <w:tr w:rsidR="006E59FE" w:rsidRPr="006E59FE" w14:paraId="0AB388A5" w14:textId="77777777" w:rsidTr="006E59FE">
        <w:trPr>
          <w:trHeight w:val="380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528F1E" w14:textId="77777777" w:rsidR="006E59FE" w:rsidRPr="006E59FE" w:rsidRDefault="00C8194C" w:rsidP="00112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84943F2" w14:textId="77777777" w:rsidR="006E59FE" w:rsidRPr="006E59FE" w:rsidRDefault="00C8194C" w:rsidP="00112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C070C8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  <w:r w:rsidRPr="006E59FE">
              <w:rPr>
                <w:rFonts w:asciiTheme="majorEastAsia" w:eastAsiaTheme="majorEastAsia" w:hAnsiTheme="majorEastAsia" w:hint="eastAsia"/>
              </w:rPr>
              <w:t>摘　　要</w:t>
            </w:r>
          </w:p>
        </w:tc>
      </w:tr>
      <w:tr w:rsidR="006E59FE" w:rsidRPr="006E59FE" w14:paraId="30943DEB" w14:textId="77777777" w:rsidTr="006E59FE">
        <w:trPr>
          <w:trHeight w:val="2868"/>
        </w:trPr>
        <w:tc>
          <w:tcPr>
            <w:tcW w:w="3785" w:type="dxa"/>
            <w:tcBorders>
              <w:left w:val="single" w:sz="12" w:space="0" w:color="auto"/>
            </w:tcBorders>
            <w:vAlign w:val="center"/>
          </w:tcPr>
          <w:p w14:paraId="248DC948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6E6F907E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49071A99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59FE" w:rsidRPr="006E59FE" w14:paraId="7DA41E02" w14:textId="77777777" w:rsidTr="006E59FE">
        <w:trPr>
          <w:trHeight w:val="380"/>
        </w:trPr>
        <w:tc>
          <w:tcPr>
            <w:tcW w:w="3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182E26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  <w:r w:rsidRPr="006E59FE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4AF301D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586E0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C201C61" w14:textId="77777777" w:rsidR="0011201B" w:rsidRPr="006E59FE" w:rsidRDefault="0011201B" w:rsidP="0011201B">
      <w:pPr>
        <w:rPr>
          <w:rFonts w:asciiTheme="majorEastAsia" w:eastAsiaTheme="majorEastAsia" w:hAnsiTheme="majorEastAsia"/>
        </w:rPr>
      </w:pPr>
    </w:p>
    <w:p w14:paraId="16ED6D36" w14:textId="77777777" w:rsidR="0011201B" w:rsidRPr="006E59FE" w:rsidRDefault="0011201B" w:rsidP="0011201B">
      <w:pPr>
        <w:rPr>
          <w:rFonts w:asciiTheme="majorEastAsia" w:eastAsiaTheme="majorEastAsia" w:hAnsiTheme="majorEastAsia"/>
        </w:rPr>
      </w:pPr>
      <w:r w:rsidRPr="006E59FE">
        <w:rPr>
          <w:rFonts w:asciiTheme="majorEastAsia" w:eastAsiaTheme="majorEastAsia" w:hAnsiTheme="majorEastAsia" w:hint="eastAsia"/>
        </w:rPr>
        <w:t>２</w:t>
      </w:r>
      <w:r w:rsidR="006E59FE">
        <w:rPr>
          <w:rFonts w:asciiTheme="majorEastAsia" w:eastAsiaTheme="majorEastAsia" w:hAnsiTheme="majorEastAsia" w:hint="eastAsia"/>
        </w:rPr>
        <w:t xml:space="preserve">　</w:t>
      </w:r>
      <w:r w:rsidRPr="006E59FE">
        <w:rPr>
          <w:rFonts w:asciiTheme="majorEastAsia" w:eastAsiaTheme="majorEastAsia" w:hAnsiTheme="majorEastAsia" w:hint="eastAsia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8"/>
        <w:gridCol w:w="2087"/>
        <w:gridCol w:w="3473"/>
      </w:tblGrid>
      <w:tr w:rsidR="006E59FE" w:rsidRPr="006E59FE" w14:paraId="055AE73E" w14:textId="77777777" w:rsidTr="006E59FE">
        <w:trPr>
          <w:trHeight w:val="380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837E65" w14:textId="77777777" w:rsidR="006E59FE" w:rsidRPr="006E59FE" w:rsidRDefault="00C8194C" w:rsidP="00112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894B100" w14:textId="77777777" w:rsidR="006E59FE" w:rsidRPr="006E59FE" w:rsidRDefault="00C8194C" w:rsidP="00112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570B57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  <w:r w:rsidRPr="006E59FE">
              <w:rPr>
                <w:rFonts w:asciiTheme="majorEastAsia" w:eastAsiaTheme="majorEastAsia" w:hAnsiTheme="majorEastAsia" w:hint="eastAsia"/>
              </w:rPr>
              <w:t>摘　　要</w:t>
            </w:r>
          </w:p>
        </w:tc>
      </w:tr>
      <w:tr w:rsidR="006E59FE" w:rsidRPr="006E59FE" w14:paraId="73653395" w14:textId="77777777" w:rsidTr="006E59FE">
        <w:trPr>
          <w:trHeight w:val="7036"/>
        </w:trPr>
        <w:tc>
          <w:tcPr>
            <w:tcW w:w="3785" w:type="dxa"/>
            <w:tcBorders>
              <w:left w:val="single" w:sz="12" w:space="0" w:color="auto"/>
            </w:tcBorders>
            <w:vAlign w:val="center"/>
          </w:tcPr>
          <w:p w14:paraId="59798928" w14:textId="77777777" w:rsid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160D6FB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28748919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65785170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4B4947CA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0FF6F6C0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0B5ED2AE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575D1341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4936D58B" w14:textId="77777777" w:rsid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5B04AA8E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490CD64F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1B1DA363" w14:textId="77777777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549A4F01" w14:textId="77777777" w:rsid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72A5E7CC" w14:textId="77777777" w:rsid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  <w:p w14:paraId="0B65F8E3" w14:textId="08F32382" w:rsidR="00F31A75" w:rsidRPr="00F31A75" w:rsidRDefault="00F31A75" w:rsidP="00F31A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6209DB41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F2D2EB2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59FE" w:rsidRPr="006E59FE" w14:paraId="5374E7FE" w14:textId="77777777" w:rsidTr="006E59FE">
        <w:trPr>
          <w:trHeight w:val="222"/>
        </w:trPr>
        <w:tc>
          <w:tcPr>
            <w:tcW w:w="3785" w:type="dxa"/>
            <w:tcBorders>
              <w:left w:val="single" w:sz="12" w:space="0" w:color="auto"/>
            </w:tcBorders>
            <w:vAlign w:val="center"/>
          </w:tcPr>
          <w:p w14:paraId="0C78E1EE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  <w:r w:rsidRPr="006E59FE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1480123F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048C9DD" w14:textId="77777777" w:rsidR="006E59FE" w:rsidRPr="006E59FE" w:rsidRDefault="006E59FE" w:rsidP="001120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6F4EAC4" w14:textId="77777777" w:rsidR="003419B6" w:rsidRPr="006E59FE" w:rsidRDefault="003419B6" w:rsidP="0011201B">
      <w:pPr>
        <w:rPr>
          <w:rFonts w:asciiTheme="majorEastAsia" w:eastAsiaTheme="majorEastAsia" w:hAnsiTheme="majorEastAsia"/>
        </w:rPr>
      </w:pPr>
    </w:p>
    <w:sectPr w:rsidR="003419B6" w:rsidRPr="006E59FE" w:rsidSect="00F31A75">
      <w:footerReference w:type="default" r:id="rId6"/>
      <w:pgSz w:w="11906" w:h="16838" w:code="9"/>
      <w:pgMar w:top="1134" w:right="1304" w:bottom="851" w:left="1304" w:header="851" w:footer="567" w:gutter="0"/>
      <w:paperSrc w:first="7" w:other="7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026B" w14:textId="77777777" w:rsidR="00FA0A66" w:rsidRDefault="00FA0A66" w:rsidP="00C8194C">
      <w:r>
        <w:separator/>
      </w:r>
    </w:p>
  </w:endnote>
  <w:endnote w:type="continuationSeparator" w:id="0">
    <w:p w14:paraId="14A7DEDC" w14:textId="77777777" w:rsidR="00FA0A66" w:rsidRDefault="00FA0A66" w:rsidP="00C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91A7" w14:textId="5A1676F8" w:rsidR="00F31A75" w:rsidRPr="00F31A75" w:rsidRDefault="00F31A75">
    <w:pPr>
      <w:pStyle w:val="a5"/>
      <w:rPr>
        <w:rFonts w:ascii="ＭＳ ゴシック" w:eastAsia="ＭＳ ゴシック" w:hAnsi="ＭＳ ゴシック"/>
      </w:rPr>
    </w:pPr>
    <w:r w:rsidRPr="00F31A75">
      <w:rPr>
        <w:rFonts w:ascii="ＭＳ ゴシック" w:eastAsia="ＭＳ ゴシック" w:hAnsi="ＭＳ ゴシック" w:hint="eastAsia"/>
      </w:rPr>
      <w:t>※すでに各団体にて作成しているものがあれば、そちらの添付で構いません。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4514" w14:textId="77777777" w:rsidR="00FA0A66" w:rsidRDefault="00FA0A66" w:rsidP="00C8194C">
      <w:r>
        <w:separator/>
      </w:r>
    </w:p>
  </w:footnote>
  <w:footnote w:type="continuationSeparator" w:id="0">
    <w:p w14:paraId="662EE075" w14:textId="77777777" w:rsidR="00FA0A66" w:rsidRDefault="00FA0A66" w:rsidP="00C8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FE"/>
    <w:rsid w:val="000E58B1"/>
    <w:rsid w:val="0011201B"/>
    <w:rsid w:val="002605F6"/>
    <w:rsid w:val="002A18D4"/>
    <w:rsid w:val="003419B6"/>
    <w:rsid w:val="00351E58"/>
    <w:rsid w:val="004C2C64"/>
    <w:rsid w:val="006E59FE"/>
    <w:rsid w:val="009A254A"/>
    <w:rsid w:val="00A51F8A"/>
    <w:rsid w:val="00AC66F7"/>
    <w:rsid w:val="00B230E0"/>
    <w:rsid w:val="00C513E1"/>
    <w:rsid w:val="00C8194C"/>
    <w:rsid w:val="00E82E5D"/>
    <w:rsid w:val="00F31A75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0E4723"/>
  <w15:chartTrackingRefBased/>
  <w15:docId w15:val="{9BA00B1B-D771-420A-9A69-22B7FCEA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19B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194C"/>
    <w:rPr>
      <w:kern w:val="2"/>
      <w:sz w:val="22"/>
    </w:rPr>
  </w:style>
  <w:style w:type="paragraph" w:styleId="a5">
    <w:name w:val="footer"/>
    <w:basedOn w:val="a"/>
    <w:link w:val="a6"/>
    <w:rsid w:val="00C81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194C"/>
    <w:rPr>
      <w:kern w:val="2"/>
      <w:sz w:val="22"/>
    </w:rPr>
  </w:style>
  <w:style w:type="paragraph" w:styleId="a7">
    <w:name w:val="Balloon Text"/>
    <w:basedOn w:val="a"/>
    <w:link w:val="a8"/>
    <w:rsid w:val="00B23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230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1454;&#25903;&#27770;&#31639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収支決算書</Template>
  <TotalTime>6</TotalTime>
  <Pages>2</Pages>
  <Words>80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年度活動報告書</vt:lpstr>
      <vt:lpstr>平成　　年度活動報告書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年度活動報告書</dc:title>
  <dc:subject/>
  <dc:creator>user</dc:creator>
  <cp:keywords/>
  <dc:description/>
  <cp:lastModifiedBy>USER</cp:lastModifiedBy>
  <cp:revision>9</cp:revision>
  <cp:lastPrinted>2020-04-01T23:43:00Z</cp:lastPrinted>
  <dcterms:created xsi:type="dcterms:W3CDTF">2018-03-05T11:41:00Z</dcterms:created>
  <dcterms:modified xsi:type="dcterms:W3CDTF">2020-04-01T23:49:00Z</dcterms:modified>
</cp:coreProperties>
</file>